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6112" w14:textId="18349F4C" w:rsidR="00B63635" w:rsidRPr="00300764" w:rsidRDefault="00E40277" w:rsidP="008E162B">
      <w:pPr>
        <w:pStyle w:val="Tablebodytext"/>
        <w:spacing w:after="4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The preferred way to submit feedback is using </w:t>
      </w:r>
      <w:hyperlink r:id="rId7" w:history="1">
        <w:r w:rsidRPr="008E162B">
          <w:rPr>
            <w:rStyle w:val="Hyperlink"/>
            <w:rFonts w:ascii="Arial" w:hAnsi="Arial"/>
            <w:sz w:val="18"/>
          </w:rPr>
          <w:t>the online form</w:t>
        </w:r>
      </w:hyperlink>
      <w:r>
        <w:rPr>
          <w:rFonts w:ascii="Arial" w:hAnsi="Arial"/>
          <w:sz w:val="18"/>
        </w:rPr>
        <w:t xml:space="preserve">. If you </w:t>
      </w:r>
      <w:r w:rsidR="00203E7B">
        <w:rPr>
          <w:rFonts w:ascii="Arial" w:hAnsi="Arial"/>
          <w:sz w:val="18"/>
        </w:rPr>
        <w:t xml:space="preserve">choose to </w:t>
      </w:r>
      <w:r w:rsidR="00790A9E">
        <w:rPr>
          <w:rFonts w:ascii="Arial" w:hAnsi="Arial"/>
          <w:sz w:val="18"/>
        </w:rPr>
        <w:t xml:space="preserve">use this </w:t>
      </w:r>
      <w:r w:rsidR="00312C84">
        <w:rPr>
          <w:rFonts w:ascii="Arial" w:hAnsi="Arial"/>
          <w:sz w:val="18"/>
        </w:rPr>
        <w:t>document instead</w:t>
      </w:r>
      <w:r w:rsidR="00790A9E">
        <w:rPr>
          <w:rFonts w:ascii="Arial" w:hAnsi="Arial"/>
          <w:sz w:val="18"/>
        </w:rPr>
        <w:t xml:space="preserve">, please fill it out and either email it to the address given on the announcement or send it by </w:t>
      </w:r>
      <w:r w:rsidR="00AC0BE7" w:rsidRPr="00300764">
        <w:rPr>
          <w:rFonts w:ascii="Arial" w:hAnsi="Arial"/>
          <w:sz w:val="18"/>
        </w:rPr>
        <w:t xml:space="preserve">mail to the </w:t>
      </w:r>
      <w:r w:rsidR="00312C84">
        <w:rPr>
          <w:rFonts w:ascii="Arial" w:hAnsi="Arial"/>
          <w:sz w:val="18"/>
        </w:rPr>
        <w:t>Alberta Energy Regulator</w:t>
      </w:r>
      <w:r w:rsidR="00B63635" w:rsidRPr="00300764">
        <w:rPr>
          <w:rFonts w:ascii="Arial" w:hAnsi="Arial"/>
          <w:sz w:val="18"/>
        </w:rPr>
        <w:t>, Suite 1000, 250 – 5 Street SW, Calgary, AB T2P 0R4.</w:t>
      </w:r>
      <w:r w:rsidR="008E162B">
        <w:rPr>
          <w:rFonts w:ascii="Arial" w:hAnsi="Arial"/>
          <w:sz w:val="18"/>
        </w:rPr>
        <w:t xml:space="preserve"> </w:t>
      </w:r>
      <w:r w:rsidR="008E162B" w:rsidRPr="008E162B">
        <w:rPr>
          <w:rFonts w:ascii="Arial" w:hAnsi="Arial"/>
          <w:sz w:val="18"/>
        </w:rPr>
        <w:t xml:space="preserve">Personal information provided with comments will be collected, used, and disclosed in accordance with the </w:t>
      </w:r>
      <w:hyperlink r:id="rId8" w:history="1">
        <w:r w:rsidR="008E162B" w:rsidRPr="008E162B">
          <w:rPr>
            <w:rStyle w:val="Hyperlink"/>
            <w:rFonts w:ascii="Arial" w:hAnsi="Arial"/>
            <w:i/>
            <w:iCs/>
            <w:sz w:val="18"/>
          </w:rPr>
          <w:t>Freedom of Information and Protection of Privacy Act</w:t>
        </w:r>
      </w:hyperlink>
      <w:r w:rsidR="008E162B" w:rsidRPr="008E162B">
        <w:rPr>
          <w:rFonts w:ascii="Arial" w:hAnsi="Arial"/>
          <w:sz w:val="18"/>
        </w:rPr>
        <w:t>. The AER may use the personal contact information you provide for follow-up communication related to your feedback.</w:t>
      </w:r>
    </w:p>
    <w:p w14:paraId="62A6C0AF" w14:textId="77777777"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076"/>
        <w:gridCol w:w="2989"/>
        <w:gridCol w:w="8485"/>
      </w:tblGrid>
      <w:tr w:rsidR="004F15CC" w:rsidRPr="000D7456" w14:paraId="603F4EA8" w14:textId="77777777" w:rsidTr="004F15CC">
        <w:trPr>
          <w:trHeight w:hRule="exact" w:val="490"/>
          <w:tblHeader/>
        </w:trPr>
        <w:tc>
          <w:tcPr>
            <w:tcW w:w="766" w:type="pct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14:paraId="323AEEEA" w14:textId="77777777" w:rsidR="004F15CC" w:rsidRPr="000D7456" w:rsidRDefault="004F15CC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1103" w:type="pct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9EC4BB8" w14:textId="77777777" w:rsidR="004F15CC" w:rsidRPr="000D7456" w:rsidRDefault="004F15CC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3131" w:type="pct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9219AFA" w14:textId="77777777" w:rsidR="004F15CC" w:rsidRPr="000D7456" w:rsidRDefault="004F15CC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</w:tr>
      <w:tr w:rsidR="004F15CC" w:rsidRPr="00824E8F" w14:paraId="4986A1E9" w14:textId="77777777" w:rsidTr="004F15CC">
        <w:trPr>
          <w:trHeight w:val="2290"/>
        </w:trPr>
        <w:tc>
          <w:tcPr>
            <w:tcW w:w="766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77B970CC" w14:textId="77777777" w:rsidR="004F15CC" w:rsidRPr="00F37908" w:rsidRDefault="004F15CC" w:rsidP="00A24C18">
            <w:pPr>
              <w:pStyle w:val="Tablebodytext"/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294649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3131" w:type="pct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A7A21E1" w14:textId="77777777" w:rsidR="004F15CC" w:rsidRPr="0079256B" w:rsidRDefault="004F15CC" w:rsidP="00A24C18">
            <w:pPr>
              <w:pStyle w:val="Tablebodytext"/>
            </w:pPr>
          </w:p>
        </w:tc>
      </w:tr>
      <w:tr w:rsidR="004F15CC" w:rsidRPr="00824E8F" w14:paraId="40FC8C06" w14:textId="77777777" w:rsidTr="004F15CC">
        <w:trPr>
          <w:trHeight w:hRule="exact" w:val="2428"/>
        </w:trPr>
        <w:tc>
          <w:tcPr>
            <w:tcW w:w="7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4CFE3891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11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CCF31C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313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4974A40" w14:textId="77777777" w:rsidR="004F15CC" w:rsidRPr="00C9464B" w:rsidRDefault="004F15CC" w:rsidP="00A24C18">
            <w:pPr>
              <w:pStyle w:val="Tablebodytext"/>
            </w:pPr>
          </w:p>
        </w:tc>
      </w:tr>
      <w:tr w:rsidR="004F15CC" w:rsidRPr="00824E8F" w14:paraId="1B4DE1A7" w14:textId="77777777" w:rsidTr="004F15CC">
        <w:trPr>
          <w:trHeight w:hRule="exact" w:val="2568"/>
        </w:trPr>
        <w:tc>
          <w:tcPr>
            <w:tcW w:w="7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33948AF0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11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A2DAF9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313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B76EBA" w14:textId="77777777" w:rsidR="004F15CC" w:rsidRPr="00C9464B" w:rsidRDefault="004F15CC" w:rsidP="00A24C18">
            <w:pPr>
              <w:pStyle w:val="Tablebodytext"/>
            </w:pPr>
          </w:p>
        </w:tc>
      </w:tr>
      <w:tr w:rsidR="004F15CC" w:rsidRPr="00824E8F" w14:paraId="7F865EB8" w14:textId="77777777" w:rsidTr="004F15CC">
        <w:trPr>
          <w:trHeight w:hRule="exact" w:val="2878"/>
        </w:trPr>
        <w:tc>
          <w:tcPr>
            <w:tcW w:w="7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15D67AF8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11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0383184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313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6D08259" w14:textId="77777777" w:rsidR="004F15CC" w:rsidRPr="00C9464B" w:rsidRDefault="004F15CC" w:rsidP="00A24C18">
            <w:pPr>
              <w:pStyle w:val="Tablebodytext"/>
            </w:pPr>
          </w:p>
        </w:tc>
      </w:tr>
      <w:tr w:rsidR="004F15CC" w:rsidRPr="00824E8F" w14:paraId="0E018632" w14:textId="77777777" w:rsidTr="004F15CC">
        <w:trPr>
          <w:trHeight w:hRule="exact" w:val="2572"/>
        </w:trPr>
        <w:tc>
          <w:tcPr>
            <w:tcW w:w="76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60ECC27C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1103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5EE02CF" w14:textId="77777777" w:rsidR="004F15CC" w:rsidRPr="00C9464B" w:rsidRDefault="004F15CC" w:rsidP="00A24C18">
            <w:pPr>
              <w:pStyle w:val="Tablebodytext"/>
            </w:pPr>
          </w:p>
        </w:tc>
        <w:tc>
          <w:tcPr>
            <w:tcW w:w="313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6EEB164" w14:textId="77777777" w:rsidR="004F15CC" w:rsidRPr="00C9464B" w:rsidRDefault="004F15CC" w:rsidP="00A24C18">
            <w:pPr>
              <w:pStyle w:val="Tablebodytext"/>
            </w:pPr>
          </w:p>
        </w:tc>
      </w:tr>
    </w:tbl>
    <w:p w14:paraId="33A33002" w14:textId="77777777" w:rsidR="00951E36" w:rsidRPr="007B17AD" w:rsidRDefault="00951E36" w:rsidP="0037061F">
      <w:pPr>
        <w:pStyle w:val="Tablebodytext"/>
      </w:pPr>
    </w:p>
    <w:sectPr w:rsidR="00951E36" w:rsidRPr="007B17AD" w:rsidSect="00B636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8978" w14:textId="77777777" w:rsidR="00185991" w:rsidRDefault="00185991">
      <w:r>
        <w:separator/>
      </w:r>
    </w:p>
    <w:p w14:paraId="1F588396" w14:textId="77777777" w:rsidR="00185991" w:rsidRDefault="00185991"/>
  </w:endnote>
  <w:endnote w:type="continuationSeparator" w:id="0">
    <w:p w14:paraId="61C910AB" w14:textId="77777777" w:rsidR="00185991" w:rsidRDefault="00185991">
      <w:r>
        <w:continuationSeparator/>
      </w:r>
    </w:p>
    <w:p w14:paraId="7991665B" w14:textId="77777777" w:rsidR="00185991" w:rsidRDefault="00185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ED46" w14:textId="77777777"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>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732D" w14:textId="77777777"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C63046">
      <w:rPr>
        <w:rStyle w:val="PageNumber"/>
        <w:snapToGrid w:val="0"/>
        <w:sz w:val="16"/>
        <w:szCs w:val="16"/>
      </w:rPr>
      <w:t xml:space="preserve"> </w:t>
    </w:r>
    <w:r w:rsidR="00C63046">
      <w:rPr>
        <w:rStyle w:val="PageNumber"/>
        <w:snapToGrid w:val="0"/>
        <w:sz w:val="16"/>
        <w:szCs w:val="16"/>
      </w:rPr>
      <w:fldChar w:fldCharType="begin"/>
    </w:r>
    <w:r w:rsidR="00C63046">
      <w:rPr>
        <w:rStyle w:val="PageNumber"/>
        <w:snapToGrid w:val="0"/>
        <w:sz w:val="16"/>
        <w:szCs w:val="16"/>
      </w:rPr>
      <w:instrText xml:space="preserve"> MACROBUTTON  AcceptAllChangesInDoc </w:instrText>
    </w:r>
    <w:r w:rsidR="00C63046" w:rsidRPr="00C63046">
      <w:rPr>
        <w:rStyle w:val="PageNumber"/>
        <w:snapToGrid w:val="0"/>
        <w:color w:val="0000FF"/>
        <w:sz w:val="16"/>
        <w:szCs w:val="16"/>
      </w:rPr>
      <w:instrText>[XXX]</w:instrText>
    </w:r>
    <w:r w:rsidR="00C63046">
      <w:rPr>
        <w:rStyle w:val="PageNumber"/>
        <w:snapToGrid w:val="0"/>
        <w:sz w:val="16"/>
        <w:szCs w:val="16"/>
      </w:rPr>
      <w:fldChar w:fldCharType="end"/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BF84" w14:textId="77777777"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</w:t>
      </w:r>
      <w:proofErr w:type="gramEnd"/>
      <w:r w:rsidRPr="00B0247B">
        <w:rPr>
          <w:rFonts w:ascii="Arial" w:hAnsi="Arial" w:cs="Arial"/>
          <w:color w:val="808080"/>
          <w:sz w:val="16"/>
          <w:szCs w:val="16"/>
        </w:rPr>
        <w:t xml:space="preserve">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9512" w14:textId="77777777" w:rsidR="00185991" w:rsidRDefault="00185991">
      <w:r>
        <w:separator/>
      </w:r>
    </w:p>
    <w:p w14:paraId="37E48CEF" w14:textId="77777777" w:rsidR="00185991" w:rsidRDefault="00185991"/>
  </w:footnote>
  <w:footnote w:type="continuationSeparator" w:id="0">
    <w:p w14:paraId="47A73060" w14:textId="77777777" w:rsidR="00185991" w:rsidRDefault="00185991">
      <w:r>
        <w:continuationSeparator/>
      </w:r>
    </w:p>
    <w:p w14:paraId="73F7BEB2" w14:textId="77777777" w:rsidR="00185991" w:rsidRDefault="00185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01A8" w14:textId="77777777"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CDAC" w14:textId="738CD362" w:rsidR="00B601CD" w:rsidRPr="00300764" w:rsidRDefault="00902C8D" w:rsidP="00370E1C">
    <w:pPr>
      <w:spacing w:before="120"/>
      <w:rPr>
        <w:rFonts w:ascii="Arial" w:hAnsi="Arial" w:cs="Arial"/>
        <w:b/>
        <w:caps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Public </w:t>
    </w:r>
    <w:r w:rsidR="00B63635" w:rsidRPr="00300764">
      <w:rPr>
        <w:rFonts w:ascii="Arial" w:hAnsi="Arial" w:cs="Arial"/>
        <w:b/>
        <w:sz w:val="32"/>
        <w:szCs w:val="32"/>
      </w:rPr>
      <w:t>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</w:t>
    </w:r>
    <w:r>
      <w:rPr>
        <w:rFonts w:ascii="Arial" w:hAnsi="Arial" w:cs="Arial"/>
        <w:b/>
        <w:sz w:val="28"/>
        <w:szCs w:val="28"/>
      </w:rPr>
      <w:t xml:space="preserve">is only </w:t>
    </w:r>
    <w:r w:rsidR="00B63635" w:rsidRPr="00300764">
      <w:rPr>
        <w:rFonts w:ascii="Arial" w:hAnsi="Arial" w:cs="Arial"/>
        <w:b/>
        <w:sz w:val="28"/>
        <w:szCs w:val="28"/>
      </w:rPr>
      <w:t xml:space="preserve">accepted </w:t>
    </w:r>
    <w:r>
      <w:rPr>
        <w:rFonts w:ascii="Arial" w:hAnsi="Arial" w:cs="Arial"/>
        <w:b/>
        <w:sz w:val="28"/>
        <w:szCs w:val="28"/>
      </w:rPr>
      <w:t>during the dates given on the announcement</w:t>
    </w:r>
  </w:p>
  <w:p w14:paraId="1B82E6F9" w14:textId="63F19C5C" w:rsidR="00B601CD" w:rsidRDefault="00734CCC">
    <w:r>
      <w:rPr>
        <w:noProof/>
        <w:lang w:val="en-CA" w:eastAsia="en-CA"/>
      </w:rPr>
      <w:drawing>
        <wp:anchor distT="0" distB="0" distL="114300" distR="114300" simplePos="0" relativeHeight="251701248" behindDoc="1" locked="1" layoutInCell="1" allowOverlap="0" wp14:anchorId="594DB9B7" wp14:editId="15DA898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85991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4FD6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991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3E7B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2C84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553E"/>
    <w:rsid w:val="004E7420"/>
    <w:rsid w:val="004F1575"/>
    <w:rsid w:val="004F15CC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0A9E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162B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2C8D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398C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277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,"/>
  <w14:docId w14:val="3FDB817C"/>
  <w15:docId w15:val="{781C13CA-4279-4A3C-A8A0-7D37AB91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02C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02C8D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1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p.alberta.ca/1266.cfm?page=F25.cfm&amp;leg_type=Acts&amp;isbncln=9780779822010&amp;display=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er.ca/regulating-development/rules-and-directives/aer-forms/public-comment-for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Templates\Directive\Directive_Comment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Directive_CommentForm_Template.dotx</Template>
  <TotalTime>3</TotalTime>
  <Pages>2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2</cp:revision>
  <cp:lastPrinted>2013-06-08T20:37:00Z</cp:lastPrinted>
  <dcterms:created xsi:type="dcterms:W3CDTF">2022-01-04T20:54:00Z</dcterms:created>
  <dcterms:modified xsi:type="dcterms:W3CDTF">2022-01-04T20:54:00Z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